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237"/>
        <w:gridCol w:w="840"/>
        <w:gridCol w:w="596"/>
        <w:gridCol w:w="7"/>
        <w:gridCol w:w="229"/>
        <w:gridCol w:w="443"/>
        <w:gridCol w:w="1117"/>
        <w:gridCol w:w="1151"/>
        <w:gridCol w:w="132"/>
      </w:tblGrid>
      <w:tr w:rsidR="009675C3" w:rsidRPr="002A00C3" w14:paraId="69DC9F64" w14:textId="77777777" w:rsidTr="003000B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3000B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780C50" w14:paraId="69DC9F79" w14:textId="77777777" w:rsidTr="003000B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3000BB" w14:paraId="69DC9F84" w14:textId="77777777" w:rsidTr="003000B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0DF5F81" w:rsidR="00EB0036" w:rsidRPr="002A00C3" w:rsidRDefault="003000B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POLITECNICO DI BARI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45FC149" w:rsidR="00EB0036" w:rsidRPr="002A00C3" w:rsidRDefault="003000B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IBARI05</w:t>
            </w: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6DAB0075" w:rsidR="00EB0036" w:rsidRPr="002A00C3" w:rsidRDefault="003000B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 Amendola, 126/B    70126 BARI</w:t>
            </w: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28D87101" w:rsidR="00EB0036" w:rsidRPr="002A00C3" w:rsidRDefault="003000B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6C924990" w:rsidR="00EB0036" w:rsidRPr="002A00C3" w:rsidRDefault="003000BB" w:rsidP="00780C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Erasmus</w:t>
            </w:r>
            <w:r w:rsidR="00AA03F8">
              <w:rPr>
                <w:rFonts w:ascii="Calibri" w:eastAsia="Times New Roman" w:hAnsi="Calibri" w:cs="Times New Roman"/>
                <w:color w:val="000000"/>
                <w:sz w:val="16"/>
                <w:szCs w:val="16"/>
                <w:lang w:val="en-GB" w:eastAsia="en-GB"/>
              </w:rPr>
              <w:t xml:space="preserve"> Dep</w:t>
            </w:r>
            <w:r w:rsidR="00780C50">
              <w:rPr>
                <w:rFonts w:ascii="Calibri" w:eastAsia="Times New Roman" w:hAnsi="Calibri" w:cs="Times New Roman"/>
                <w:color w:val="000000"/>
                <w:sz w:val="16"/>
                <w:szCs w:val="16"/>
                <w:lang w:val="en-GB" w:eastAsia="en-GB"/>
              </w:rPr>
              <w:t>a</w:t>
            </w:r>
            <w:r w:rsidR="00AA03F8">
              <w:rPr>
                <w:rFonts w:ascii="Calibri" w:eastAsia="Times New Roman" w:hAnsi="Calibri" w:cs="Times New Roman"/>
                <w:color w:val="000000"/>
                <w:sz w:val="16"/>
                <w:szCs w:val="16"/>
                <w:lang w:val="en-GB" w:eastAsia="en-GB"/>
              </w:rPr>
              <w:t>rtmental</w:t>
            </w:r>
            <w:r>
              <w:rPr>
                <w:rFonts w:ascii="Calibri" w:eastAsia="Times New Roman" w:hAnsi="Calibri" w:cs="Times New Roman"/>
                <w:color w:val="000000"/>
                <w:sz w:val="16"/>
                <w:szCs w:val="16"/>
                <w:lang w:val="en-GB" w:eastAsia="en-GB"/>
              </w:rPr>
              <w:t xml:space="preserve"> Coordinator: </w:t>
            </w:r>
          </w:p>
        </w:tc>
      </w:tr>
      <w:tr w:rsidR="00EB0036" w:rsidRPr="00780C50" w14:paraId="69DC9F8E" w14:textId="77777777" w:rsidTr="003000B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80C50" w14:paraId="69DC9F99" w14:textId="77777777" w:rsidTr="003000B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780C5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780C5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780C5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80C5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80C5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80C5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80C5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80C5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80C5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780C5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780C5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780C5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780C5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780C5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80C5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80C5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80C5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80C5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80C5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80C5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780C5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780C5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780C5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F377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B402984" w:rsidR="002E3D29" w:rsidRPr="002A00C3" w:rsidRDefault="00DF377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w:t>
            </w:r>
            <w:r w:rsidR="002471B7">
              <w:rPr>
                <w:rFonts w:ascii="Calibri" w:eastAsia="Times New Roman" w:hAnsi="Calibri" w:cs="Times New Roman"/>
                <w:color w:val="000000"/>
                <w:sz w:val="16"/>
                <w:szCs w:val="16"/>
                <w:lang w:val="en-GB" w:eastAsia="en-GB"/>
              </w:rPr>
              <w:t xml:space="preserve">Departmental </w:t>
            </w: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80C5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32547F7A" w14:textId="77777777" w:rsidR="00E905DE" w:rsidRDefault="00E905DE" w:rsidP="00EC7C21">
      <w:pPr>
        <w:spacing w:after="0"/>
        <w:jc w:val="center"/>
        <w:rPr>
          <w:b/>
          <w:lang w:val="en-GB"/>
        </w:rPr>
      </w:pPr>
    </w:p>
    <w:p w14:paraId="6EAB278F" w14:textId="77777777" w:rsidR="00E905DE" w:rsidRPr="002A00C3" w:rsidRDefault="00E905DE"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780C5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780C5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37B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37B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37B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37B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p w14:paraId="37199AA7" w14:textId="77777777" w:rsidR="00E905DE" w:rsidRDefault="00E905DE" w:rsidP="00B57D80">
      <w:pPr>
        <w:spacing w:after="0"/>
        <w:rPr>
          <w:lang w:val="en-GB"/>
        </w:rPr>
      </w:pPr>
    </w:p>
    <w:p w14:paraId="6C4EBC53" w14:textId="77777777" w:rsidR="00E905DE" w:rsidRPr="002A00C3" w:rsidRDefault="00E905DE"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780C5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780C5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37B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37B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37B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37B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p w14:paraId="239BBD2E" w14:textId="77777777" w:rsidR="00E905DE" w:rsidRDefault="00E905DE" w:rsidP="00B57D80">
      <w:pPr>
        <w:spacing w:after="0"/>
        <w:rPr>
          <w:lang w:val="en-GB"/>
        </w:rPr>
      </w:pPr>
    </w:p>
    <w:p w14:paraId="28B55F76" w14:textId="77777777" w:rsidR="00E905DE" w:rsidRDefault="00E905DE" w:rsidP="00B57D80">
      <w:pPr>
        <w:spacing w:after="0"/>
        <w:rPr>
          <w:lang w:val="en-GB"/>
        </w:rPr>
      </w:pPr>
    </w:p>
    <w:p w14:paraId="511BEBDC" w14:textId="77777777" w:rsidR="00E905DE" w:rsidRPr="002A00C3" w:rsidRDefault="00E905DE"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905DE" w:rsidRPr="00780C50" w14:paraId="262746B1" w14:textId="77777777" w:rsidTr="00AF60E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8E89D6F" w14:textId="77777777" w:rsidR="00E905DE" w:rsidRPr="00474762" w:rsidRDefault="00E905DE" w:rsidP="00AF60E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EEC9BF2" w14:textId="77777777" w:rsidR="00E905DE" w:rsidRPr="002A00C3" w:rsidRDefault="00E905DE" w:rsidP="00AF60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905DE" w:rsidRPr="002A00C3" w14:paraId="7C20834C" w14:textId="77777777" w:rsidTr="00AF60E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CFBB7B" w14:textId="77777777" w:rsidR="00E905DE" w:rsidRPr="002A00C3" w:rsidRDefault="00E905DE" w:rsidP="00AF60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B584CF3" w14:textId="77777777" w:rsidR="00E905DE" w:rsidRPr="002A00C3" w:rsidRDefault="00E905DE" w:rsidP="00AF60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58CFC5E" w14:textId="77777777" w:rsidR="00E905DE" w:rsidRPr="002A00C3" w:rsidRDefault="00E905DE" w:rsidP="00AF60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CBA5FD1" w14:textId="77777777" w:rsidR="00E905DE" w:rsidRPr="002A00C3" w:rsidRDefault="00E905DE" w:rsidP="00AF60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4FA9B35" w14:textId="77777777" w:rsidR="00E905DE" w:rsidRPr="002A00C3" w:rsidRDefault="00E905DE" w:rsidP="00AF60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D2128A0" w14:textId="77777777" w:rsidR="00E905DE" w:rsidRPr="002A00C3" w:rsidRDefault="00E905DE" w:rsidP="00AF60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905DE" w:rsidRPr="002A00C3" w14:paraId="1F7406C8" w14:textId="77777777" w:rsidTr="00AF60E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5A0083" w14:textId="77777777" w:rsidR="00E905DE" w:rsidRPr="002A00C3" w:rsidRDefault="00E905DE" w:rsidP="00AF60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5D2457B" w14:textId="77777777" w:rsidR="00E905DE" w:rsidRPr="00784E7F" w:rsidRDefault="00E905DE" w:rsidP="00AF60E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EC059C0" w14:textId="77777777" w:rsidR="00E905DE" w:rsidRPr="002A00C3" w:rsidRDefault="00E905DE" w:rsidP="00AF60E6">
            <w:pPr>
              <w:spacing w:after="0" w:line="240" w:lineRule="auto"/>
              <w:jc w:val="center"/>
              <w:rPr>
                <w:rFonts w:ascii="Calibri" w:eastAsia="Times New Roman" w:hAnsi="Calibri" w:cs="Times New Roman"/>
                <w:color w:val="000000"/>
                <w:sz w:val="16"/>
                <w:szCs w:val="16"/>
                <w:lang w:val="en-GB" w:eastAsia="en-GB"/>
              </w:rPr>
            </w:pPr>
          </w:p>
          <w:p w14:paraId="243FDAF7" w14:textId="77777777" w:rsidR="00E905DE" w:rsidRPr="002A00C3" w:rsidRDefault="00E905DE" w:rsidP="00AF60E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0C002C2" w14:textId="77777777" w:rsidR="00E905DE" w:rsidRPr="002A00C3" w:rsidRDefault="00E905DE" w:rsidP="00AF60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369BD4" w14:textId="77777777" w:rsidR="00E905DE" w:rsidRPr="002A00C3" w:rsidRDefault="00E905DE" w:rsidP="00AF60E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704D534" w14:textId="77777777" w:rsidR="00E905DE" w:rsidRPr="002A00C3" w:rsidRDefault="00E905DE" w:rsidP="00AF60E6">
            <w:pPr>
              <w:spacing w:after="0" w:line="240" w:lineRule="auto"/>
              <w:jc w:val="center"/>
              <w:rPr>
                <w:rFonts w:ascii="Calibri" w:eastAsia="Times New Roman" w:hAnsi="Calibri" w:cs="Times New Roman"/>
                <w:b/>
                <w:bCs/>
                <w:color w:val="000000"/>
                <w:sz w:val="16"/>
                <w:szCs w:val="16"/>
                <w:lang w:val="en-GB" w:eastAsia="en-GB"/>
              </w:rPr>
            </w:pPr>
          </w:p>
        </w:tc>
      </w:tr>
      <w:tr w:rsidR="00E905DE" w:rsidRPr="00780C50" w14:paraId="2794CFAC" w14:textId="77777777" w:rsidTr="00AF60E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34E6CC" w14:textId="77777777" w:rsidR="00E905DE" w:rsidRPr="002A00C3" w:rsidRDefault="00E905DE" w:rsidP="00AF60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586E62B" w14:textId="77777777" w:rsidR="00E905DE" w:rsidRPr="002A00C3" w:rsidRDefault="00E905DE" w:rsidP="00AF60E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338D317" w14:textId="77777777" w:rsidR="00E905DE" w:rsidRPr="002A00C3" w:rsidRDefault="00E905DE" w:rsidP="00AF60E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6070087" w14:textId="77777777" w:rsidR="00E905DE" w:rsidRPr="002A00C3" w:rsidRDefault="00E905DE" w:rsidP="00AF60E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5AC3FD2" w14:textId="77777777" w:rsidR="00E905DE" w:rsidRPr="002A00C3" w:rsidRDefault="00E905DE" w:rsidP="00AF60E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C1909AC" w14:textId="77777777" w:rsidR="00E905DE" w:rsidRPr="002A00C3" w:rsidRDefault="00E905DE" w:rsidP="00AF60E6">
            <w:pPr>
              <w:spacing w:after="0" w:line="240" w:lineRule="auto"/>
              <w:jc w:val="center"/>
              <w:rPr>
                <w:rFonts w:ascii="Calibri" w:eastAsia="Times New Roman" w:hAnsi="Calibri" w:cs="Times New Roman"/>
                <w:b/>
                <w:bCs/>
                <w:color w:val="000000"/>
                <w:sz w:val="16"/>
                <w:szCs w:val="16"/>
                <w:lang w:val="en-GB" w:eastAsia="en-GB"/>
              </w:rPr>
            </w:pPr>
          </w:p>
        </w:tc>
      </w:tr>
      <w:tr w:rsidR="00E905DE" w:rsidRPr="00780C50" w14:paraId="43BC434F" w14:textId="77777777" w:rsidTr="00AF60E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2EFB834" w14:textId="77777777" w:rsidR="00E905DE" w:rsidRPr="002A00C3" w:rsidRDefault="00E905DE" w:rsidP="00AF60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17A57A5" w14:textId="77777777" w:rsidR="00E905DE" w:rsidRPr="002A00C3" w:rsidRDefault="00E905DE" w:rsidP="00AF60E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D8103A0" w14:textId="77777777" w:rsidR="00E905DE" w:rsidRPr="002A00C3" w:rsidRDefault="00E905DE" w:rsidP="00AF60E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974CAD1" w14:textId="77777777" w:rsidR="00E905DE" w:rsidRPr="002A00C3" w:rsidRDefault="00E905DE" w:rsidP="00AF60E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095AEE3" w14:textId="77777777" w:rsidR="00E905DE" w:rsidRPr="002A00C3" w:rsidRDefault="00E905DE" w:rsidP="00AF60E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962F0C9" w14:textId="77777777" w:rsidR="00E905DE" w:rsidRPr="002A00C3" w:rsidRDefault="00E905DE" w:rsidP="00AF60E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Default="00EC7C21" w:rsidP="00B57D80">
      <w:pPr>
        <w:spacing w:after="0"/>
        <w:rPr>
          <w:lang w:val="en-GB"/>
        </w:rPr>
      </w:pPr>
    </w:p>
    <w:p w14:paraId="37344764" w14:textId="77777777" w:rsidR="00E905DE" w:rsidRDefault="00E905DE" w:rsidP="00B57D80">
      <w:pPr>
        <w:spacing w:after="0"/>
        <w:rPr>
          <w:lang w:val="en-GB"/>
        </w:rPr>
      </w:pPr>
    </w:p>
    <w:p w14:paraId="6BA39374" w14:textId="77777777" w:rsidR="00E905DE" w:rsidRDefault="00E905DE" w:rsidP="00B57D80">
      <w:pPr>
        <w:spacing w:after="0"/>
        <w:rPr>
          <w:lang w:val="en-GB"/>
        </w:rPr>
      </w:pPr>
    </w:p>
    <w:p w14:paraId="7D5CB7F5" w14:textId="77777777" w:rsidR="00E905DE" w:rsidRDefault="00E905DE" w:rsidP="00B57D80">
      <w:pPr>
        <w:spacing w:after="0"/>
        <w:rPr>
          <w:lang w:val="en-GB"/>
        </w:rPr>
      </w:pPr>
    </w:p>
    <w:p w14:paraId="690A24B8" w14:textId="77777777" w:rsidR="00E905DE" w:rsidRDefault="00E905DE" w:rsidP="00B57D80">
      <w:pPr>
        <w:spacing w:after="0"/>
        <w:rPr>
          <w:lang w:val="en-GB"/>
        </w:rPr>
      </w:pPr>
    </w:p>
    <w:p w14:paraId="452F8448" w14:textId="77777777" w:rsidR="00E905DE" w:rsidRDefault="00E905DE" w:rsidP="00B57D80">
      <w:pPr>
        <w:spacing w:after="0"/>
        <w:rPr>
          <w:lang w:val="en-GB"/>
        </w:rPr>
      </w:pPr>
    </w:p>
    <w:p w14:paraId="4AF2850A" w14:textId="77777777" w:rsidR="00E905DE" w:rsidRDefault="00E905DE" w:rsidP="00B57D80">
      <w:pPr>
        <w:spacing w:after="0"/>
        <w:rPr>
          <w:lang w:val="en-GB"/>
        </w:rPr>
      </w:pPr>
    </w:p>
    <w:p w14:paraId="54E6A407" w14:textId="77777777" w:rsidR="00E905DE" w:rsidRDefault="00E905DE" w:rsidP="00B57D80">
      <w:pPr>
        <w:spacing w:after="0"/>
        <w:rPr>
          <w:lang w:val="en-GB"/>
        </w:rPr>
      </w:pPr>
    </w:p>
    <w:p w14:paraId="2F2F80C1" w14:textId="77777777" w:rsidR="00E905DE" w:rsidRDefault="00E905DE" w:rsidP="00B57D80">
      <w:pPr>
        <w:spacing w:after="0"/>
        <w:rPr>
          <w:lang w:val="en-GB"/>
        </w:rPr>
      </w:pPr>
    </w:p>
    <w:p w14:paraId="4C6B2848" w14:textId="77777777" w:rsidR="00E905DE" w:rsidRPr="002A00C3" w:rsidRDefault="00E905DE"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780C5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80C5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780C5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80C5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80C5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80C5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80C5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780C5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80C5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780C5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80C5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80C5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80C5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80C5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454301DC" w:rsidR="00D65D86" w:rsidRDefault="00D65D86" w:rsidP="00B57D80">
      <w:pPr>
        <w:spacing w:after="0"/>
        <w:rPr>
          <w:lang w:val="en-GB"/>
        </w:rPr>
      </w:pPr>
    </w:p>
    <w:p w14:paraId="36AB4098" w14:textId="77777777" w:rsidR="00B47803" w:rsidRPr="002A00C3" w:rsidRDefault="00B47803"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47803" w:rsidRPr="00780C50" w14:paraId="6395569C" w14:textId="77777777" w:rsidTr="00EB3D80">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EB36779" w14:textId="37EB5795" w:rsidR="00B47803" w:rsidRPr="002A00C3" w:rsidRDefault="00B47803" w:rsidP="00B47803">
            <w:pPr>
              <w:spacing w:after="0" w:line="240" w:lineRule="auto"/>
              <w:jc w:val="center"/>
              <w:rPr>
                <w:rFonts w:ascii="Calibri" w:eastAsia="Times New Roman" w:hAnsi="Calibri" w:cs="Times New Roman"/>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B47803" w:rsidRPr="002A00C3" w14:paraId="6A10489E" w14:textId="77777777" w:rsidTr="00EB3D8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288DB6" w14:textId="77777777" w:rsidR="00B47803" w:rsidRPr="002A00C3" w:rsidRDefault="00B47803" w:rsidP="00EB3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5D186A9" w14:textId="77777777" w:rsidR="00B47803" w:rsidRPr="002A00C3" w:rsidRDefault="00B47803" w:rsidP="00EB3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27F1DE" w14:textId="77777777" w:rsidR="00B47803" w:rsidRPr="002A00C3" w:rsidRDefault="00B47803" w:rsidP="00EB3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176777D" w14:textId="77777777" w:rsidR="00B47803" w:rsidRPr="002A00C3" w:rsidRDefault="00B47803" w:rsidP="00EB3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8D2C5D6" w14:textId="77777777" w:rsidR="00B47803" w:rsidRPr="002A00C3" w:rsidRDefault="00B47803" w:rsidP="00EB3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8FC81E6" w14:textId="77777777" w:rsidR="00B47803" w:rsidRPr="002A00C3" w:rsidRDefault="00B47803" w:rsidP="00EB3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47803" w:rsidRPr="00780C50" w14:paraId="13575338" w14:textId="77777777" w:rsidTr="00EB3D8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A0C79" w14:textId="77777777" w:rsidR="00B47803" w:rsidRDefault="00B47803" w:rsidP="00EB3D80">
            <w:pPr>
              <w:spacing w:after="0" w:line="240" w:lineRule="auto"/>
              <w:jc w:val="center"/>
              <w:rPr>
                <w:rFonts w:ascii="Calibri" w:eastAsia="Times New Roman" w:hAnsi="Calibri" w:cs="Times New Roman"/>
                <w:color w:val="000000"/>
                <w:sz w:val="16"/>
                <w:szCs w:val="16"/>
                <w:lang w:val="en-GB" w:eastAsia="en-GB"/>
              </w:rPr>
            </w:pPr>
          </w:p>
          <w:p w14:paraId="18E808D3" w14:textId="77777777" w:rsidR="00B47803" w:rsidRDefault="00B47803" w:rsidP="00EB3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5"/>
            </w:r>
          </w:p>
          <w:p w14:paraId="2E68E629" w14:textId="3C86C2B2" w:rsidR="00B47803" w:rsidRPr="002A00C3" w:rsidRDefault="00B47803" w:rsidP="00EB3D80">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14:paraId="09526D7E" w14:textId="77777777" w:rsidR="00B47803" w:rsidRPr="002A00C3" w:rsidRDefault="00B47803" w:rsidP="00EB3D8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A3F2FE6" w14:textId="77777777" w:rsidR="00B47803" w:rsidRPr="002A00C3" w:rsidRDefault="00B47803" w:rsidP="00EB3D8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51D5C14" w14:textId="77777777" w:rsidR="00B47803" w:rsidRPr="002A00C3" w:rsidRDefault="00B47803" w:rsidP="00EB3D8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26236B7" w14:textId="77777777" w:rsidR="00B47803" w:rsidRPr="002A00C3" w:rsidRDefault="00B47803" w:rsidP="00EB3D8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CDA0750" w14:textId="77777777" w:rsidR="00B47803" w:rsidRPr="002A00C3" w:rsidRDefault="00B47803" w:rsidP="00EB3D80">
            <w:pPr>
              <w:spacing w:after="0" w:line="240" w:lineRule="auto"/>
              <w:jc w:val="center"/>
              <w:rPr>
                <w:rFonts w:ascii="Calibri" w:eastAsia="Times New Roman" w:hAnsi="Calibri" w:cs="Times New Roman"/>
                <w:b/>
                <w:bCs/>
                <w:color w:val="000000"/>
                <w:sz w:val="16"/>
                <w:szCs w:val="16"/>
                <w:lang w:val="en-GB" w:eastAsia="en-GB"/>
              </w:rPr>
            </w:pPr>
          </w:p>
        </w:tc>
      </w:tr>
    </w:tbl>
    <w:p w14:paraId="182045F1" w14:textId="77777777" w:rsidR="00B47803" w:rsidRDefault="00B47803" w:rsidP="00B47803">
      <w:pPr>
        <w:spacing w:after="0"/>
        <w:rPr>
          <w:lang w:val="en-GB"/>
        </w:rPr>
      </w:pPr>
    </w:p>
    <w:p w14:paraId="69DCA11E" w14:textId="2402B24A" w:rsidR="006D3CA9" w:rsidRPr="002A00C3" w:rsidRDefault="006D3CA9">
      <w:pPr>
        <w:rPr>
          <w:lang w:val="en-GB"/>
        </w:rPr>
      </w:pPr>
    </w:p>
    <w:p w14:paraId="69DCA1E8" w14:textId="7386B28E" w:rsidR="00F47590" w:rsidRDefault="00F47590">
      <w:pPr>
        <w:spacing w:after="0"/>
        <w:rPr>
          <w:lang w:val="en-GB"/>
        </w:rPr>
      </w:pPr>
    </w:p>
    <w:p w14:paraId="117CE714" w14:textId="14D2E631" w:rsidR="00B47803" w:rsidRDefault="00B47803">
      <w:pPr>
        <w:spacing w:after="0"/>
        <w:rPr>
          <w:lang w:val="en-GB"/>
        </w:rPr>
      </w:pPr>
    </w:p>
    <w:p w14:paraId="79D5A689" w14:textId="471EFC2C" w:rsidR="00B47803" w:rsidRDefault="00B47803">
      <w:pPr>
        <w:spacing w:after="0"/>
        <w:rPr>
          <w:lang w:val="en-GB"/>
        </w:rPr>
      </w:pPr>
    </w:p>
    <w:p w14:paraId="0ABCF7C2" w14:textId="46E83937" w:rsidR="00B47803" w:rsidRDefault="00B47803">
      <w:pPr>
        <w:spacing w:after="0"/>
        <w:rPr>
          <w:lang w:val="en-GB"/>
        </w:rPr>
      </w:pPr>
    </w:p>
    <w:p w14:paraId="55E7C241" w14:textId="31CE9D7C" w:rsidR="00B47803" w:rsidRDefault="00B47803">
      <w:pPr>
        <w:spacing w:after="0"/>
        <w:rPr>
          <w:lang w:val="en-GB"/>
        </w:rPr>
      </w:pPr>
    </w:p>
    <w:p w14:paraId="5E7C641A" w14:textId="7351D08B" w:rsidR="00B47803" w:rsidRDefault="00B47803">
      <w:pPr>
        <w:spacing w:after="0"/>
        <w:rPr>
          <w:lang w:val="en-GB"/>
        </w:rPr>
      </w:pPr>
    </w:p>
    <w:p w14:paraId="24BA68F9" w14:textId="0F28D6A9" w:rsidR="00B47803" w:rsidRDefault="00B47803">
      <w:pPr>
        <w:spacing w:after="0"/>
        <w:rPr>
          <w:lang w:val="en-GB"/>
        </w:rPr>
      </w:pPr>
    </w:p>
    <w:p w14:paraId="2CBFD4AF" w14:textId="13E7C38C" w:rsidR="00B47803" w:rsidRDefault="00B47803">
      <w:pPr>
        <w:spacing w:after="0"/>
        <w:rPr>
          <w:lang w:val="en-GB"/>
        </w:rPr>
      </w:pPr>
    </w:p>
    <w:p w14:paraId="3D45942C" w14:textId="77777777" w:rsidR="00B47803" w:rsidRDefault="00B47803">
      <w:pPr>
        <w:spacing w:after="0"/>
        <w:rPr>
          <w:lang w:val="en-GB"/>
        </w:rPr>
      </w:pPr>
    </w:p>
    <w:p w14:paraId="4B2C498D" w14:textId="77777777" w:rsidR="00B47803" w:rsidRDefault="00B47803">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044B1" w14:textId="77777777" w:rsidR="008F5250" w:rsidRDefault="008F5250" w:rsidP="00261299">
      <w:pPr>
        <w:spacing w:after="0" w:line="240" w:lineRule="auto"/>
      </w:pPr>
      <w:r>
        <w:separator/>
      </w:r>
    </w:p>
  </w:endnote>
  <w:endnote w:type="continuationSeparator" w:id="0">
    <w:p w14:paraId="2AEE26C7" w14:textId="77777777" w:rsidR="008F5250" w:rsidRDefault="008F5250"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780C5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286F03F2" w14:textId="77777777" w:rsidR="00E905DE" w:rsidRPr="00114066" w:rsidRDefault="00E905DE" w:rsidP="00E905D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5F71103" w14:textId="77777777" w:rsidR="00E905DE" w:rsidRPr="00114066" w:rsidRDefault="00E905DE" w:rsidP="00E905D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7A56355E" w14:textId="77777777" w:rsidR="00B47803" w:rsidRPr="00114066" w:rsidRDefault="00B47803" w:rsidP="00B47803">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9D0C" w14:textId="77777777" w:rsidR="00B47803" w:rsidRDefault="00B4780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38D1485" w:rsidR="00774BD5" w:rsidRDefault="00774BD5">
        <w:pPr>
          <w:pStyle w:val="Pidipagina"/>
          <w:jc w:val="center"/>
        </w:pPr>
        <w:r>
          <w:fldChar w:fldCharType="begin"/>
        </w:r>
        <w:r>
          <w:instrText xml:space="preserve"> PAGE   \* MERGEFORMAT </w:instrText>
        </w:r>
        <w:r>
          <w:fldChar w:fldCharType="separate"/>
        </w:r>
        <w:r w:rsidR="00437BC2">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CF0A" w14:textId="77777777" w:rsidR="00B47803" w:rsidRDefault="00B478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D066" w14:textId="77777777" w:rsidR="008F5250" w:rsidRDefault="008F5250" w:rsidP="00261299">
      <w:pPr>
        <w:spacing w:after="0" w:line="240" w:lineRule="auto"/>
      </w:pPr>
      <w:r>
        <w:separator/>
      </w:r>
    </w:p>
  </w:footnote>
  <w:footnote w:type="continuationSeparator" w:id="0">
    <w:p w14:paraId="6D3ADF7C" w14:textId="77777777" w:rsidR="008F5250" w:rsidRDefault="008F525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75FB" w14:textId="77777777" w:rsidR="00B47803" w:rsidRDefault="00B4780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9F249B8" w:rsidR="00774BD5" w:rsidRDefault="00754C94" w:rsidP="00754C94">
    <w:pPr>
      <w:pStyle w:val="Intestazione"/>
    </w:pPr>
    <w:r w:rsidRPr="00A04811">
      <w:rPr>
        <w:noProof/>
        <w:lang w:eastAsia="it-IT"/>
      </w:rPr>
      <w:drawing>
        <wp:anchor distT="0" distB="0" distL="114300" distR="114300" simplePos="0" relativeHeight="251664384" behindDoc="0" locked="0" layoutInCell="1" allowOverlap="1" wp14:anchorId="69DCA203" wp14:editId="2521DD01">
          <wp:simplePos x="0" y="0"/>
          <wp:positionH relativeFrom="column">
            <wp:posOffset>1071245</wp:posOffset>
          </wp:positionH>
          <wp:positionV relativeFrom="paragraph">
            <wp:posOffset>78740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729411">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5D0EBE30">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0A9EF6C"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B47803">
                            <w:rPr>
                              <w:rFonts w:ascii="Verdana" w:hAnsi="Verdana"/>
                              <w:b/>
                              <w:i/>
                              <w:color w:val="003CB4"/>
                              <w:sz w:val="14"/>
                              <w:szCs w:val="16"/>
                              <w:lang w:val="en-GB"/>
                            </w:rPr>
                            <w:t>__</w:t>
                          </w:r>
                          <w:r w:rsidR="00780C50">
                            <w:rPr>
                              <w:rFonts w:ascii="Verdana" w:hAnsi="Verdana"/>
                              <w:b/>
                              <w:i/>
                              <w:color w:val="003CB4"/>
                              <w:sz w:val="14"/>
                              <w:szCs w:val="16"/>
                              <w:lang w:val="en-GB"/>
                            </w:rPr>
                            <w:t>/20</w:t>
                          </w:r>
                          <w:r w:rsidR="00B47803">
                            <w:rPr>
                              <w:rFonts w:ascii="Verdana" w:hAnsi="Verdana"/>
                              <w:b/>
                              <w:i/>
                              <w:color w:val="003CB4"/>
                              <w:sz w:val="14"/>
                              <w:szCs w:val="16"/>
                              <w:lang w:val="en-GB"/>
                            </w:rPr>
                            <w:t>__</w:t>
                          </w:r>
                          <w:bookmarkStart w:id="0" w:name="_GoBack"/>
                          <w:bookmarkEnd w:id="0"/>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0A9EF6C"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B47803">
                      <w:rPr>
                        <w:rFonts w:ascii="Verdana" w:hAnsi="Verdana"/>
                        <w:b/>
                        <w:i/>
                        <w:color w:val="003CB4"/>
                        <w:sz w:val="14"/>
                        <w:szCs w:val="16"/>
                        <w:lang w:val="en-GB"/>
                      </w:rPr>
                      <w:t>__</w:t>
                    </w:r>
                    <w:r w:rsidR="00780C50">
                      <w:rPr>
                        <w:rFonts w:ascii="Verdana" w:hAnsi="Verdana"/>
                        <w:b/>
                        <w:i/>
                        <w:color w:val="003CB4"/>
                        <w:sz w:val="14"/>
                        <w:szCs w:val="16"/>
                        <w:lang w:val="en-GB"/>
                      </w:rPr>
                      <w:t>/20</w:t>
                    </w:r>
                    <w:r w:rsidR="00B47803">
                      <w:rPr>
                        <w:rFonts w:ascii="Verdana" w:hAnsi="Verdana"/>
                        <w:b/>
                        <w:i/>
                        <w:color w:val="003CB4"/>
                        <w:sz w:val="14"/>
                        <w:szCs w:val="16"/>
                        <w:lang w:val="en-GB"/>
                      </w:rPr>
                      <w:t>__</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r>
      <w:rPr>
        <w:rFonts w:cstheme="minorHAnsi"/>
        <w:b/>
        <w:i/>
        <w:noProof/>
        <w:color w:val="003CB4"/>
        <w:sz w:val="12"/>
        <w:szCs w:val="12"/>
        <w:lang w:eastAsia="it-IT"/>
      </w:rPr>
      <w:t xml:space="preserve"> </w:t>
    </w:r>
    <w:r w:rsidRPr="00B374D4">
      <w:rPr>
        <w:rFonts w:cstheme="minorHAnsi"/>
        <w:b/>
        <w:i/>
        <w:noProof/>
        <w:color w:val="003CB4"/>
        <w:sz w:val="12"/>
        <w:szCs w:val="12"/>
        <w:lang w:eastAsia="it-IT"/>
      </w:rPr>
      <w:drawing>
        <wp:inline distT="0" distB="0" distL="0" distR="0" wp14:anchorId="72FBED47" wp14:editId="45CAAE3C">
          <wp:extent cx="826135" cy="399870"/>
          <wp:effectExtent l="0" t="0" r="0" b="635"/>
          <wp:docPr id="4" name="Immagine 4" descr="C:\Users\AMM-P0261\Desktop\Settore RRI\LOGO POLIBA\Politecnico logo vett_ - ufficiale Ann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P0261\Desktop\Settore RRI\LOGO POLIBA\Politecnico logo vett_ - ufficiale Anno 20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153" cy="40617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1A73"/>
    <w:rsid w:val="000B3B4C"/>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71B7"/>
    <w:rsid w:val="00250045"/>
    <w:rsid w:val="00256DE8"/>
    <w:rsid w:val="00261299"/>
    <w:rsid w:val="00262279"/>
    <w:rsid w:val="00264910"/>
    <w:rsid w:val="0026685E"/>
    <w:rsid w:val="00267784"/>
    <w:rsid w:val="0027260A"/>
    <w:rsid w:val="00276432"/>
    <w:rsid w:val="0028621A"/>
    <w:rsid w:val="002903B5"/>
    <w:rsid w:val="002919FB"/>
    <w:rsid w:val="00291A25"/>
    <w:rsid w:val="002955C5"/>
    <w:rsid w:val="00295B98"/>
    <w:rsid w:val="002973C1"/>
    <w:rsid w:val="002A00C3"/>
    <w:rsid w:val="002A1F9F"/>
    <w:rsid w:val="002A5C4D"/>
    <w:rsid w:val="002B616F"/>
    <w:rsid w:val="002B7991"/>
    <w:rsid w:val="002C0F75"/>
    <w:rsid w:val="002C55B7"/>
    <w:rsid w:val="002C7BCE"/>
    <w:rsid w:val="002D28CF"/>
    <w:rsid w:val="002D3C62"/>
    <w:rsid w:val="002E3D29"/>
    <w:rsid w:val="003000BB"/>
    <w:rsid w:val="00300379"/>
    <w:rsid w:val="003027C2"/>
    <w:rsid w:val="0030397D"/>
    <w:rsid w:val="00306148"/>
    <w:rsid w:val="0030662F"/>
    <w:rsid w:val="00320D9D"/>
    <w:rsid w:val="003239B8"/>
    <w:rsid w:val="003252E6"/>
    <w:rsid w:val="00326105"/>
    <w:rsid w:val="00330E66"/>
    <w:rsid w:val="00335274"/>
    <w:rsid w:val="003378A2"/>
    <w:rsid w:val="00340ED6"/>
    <w:rsid w:val="003416BC"/>
    <w:rsid w:val="00341C40"/>
    <w:rsid w:val="0034461D"/>
    <w:rsid w:val="003558C9"/>
    <w:rsid w:val="00356AC4"/>
    <w:rsid w:val="00357189"/>
    <w:rsid w:val="00361867"/>
    <w:rsid w:val="00362603"/>
    <w:rsid w:val="00362830"/>
    <w:rsid w:val="0036325B"/>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7BC2"/>
    <w:rsid w:val="00440F28"/>
    <w:rsid w:val="00443BF5"/>
    <w:rsid w:val="004508E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417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4C94"/>
    <w:rsid w:val="0075724E"/>
    <w:rsid w:val="0076359B"/>
    <w:rsid w:val="00764C84"/>
    <w:rsid w:val="00771108"/>
    <w:rsid w:val="00774BD5"/>
    <w:rsid w:val="00777CD2"/>
    <w:rsid w:val="00780C50"/>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4E3"/>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5250"/>
    <w:rsid w:val="008F6193"/>
    <w:rsid w:val="009007FB"/>
    <w:rsid w:val="00903094"/>
    <w:rsid w:val="00910DE2"/>
    <w:rsid w:val="00921B87"/>
    <w:rsid w:val="00921BC5"/>
    <w:rsid w:val="009265A8"/>
    <w:rsid w:val="00927EC4"/>
    <w:rsid w:val="009352B3"/>
    <w:rsid w:val="00935E8B"/>
    <w:rsid w:val="00944D28"/>
    <w:rsid w:val="009457C7"/>
    <w:rsid w:val="00945B69"/>
    <w:rsid w:val="0096182F"/>
    <w:rsid w:val="009648CC"/>
    <w:rsid w:val="00965957"/>
    <w:rsid w:val="0096615E"/>
    <w:rsid w:val="0096641B"/>
    <w:rsid w:val="009675C3"/>
    <w:rsid w:val="00976B7F"/>
    <w:rsid w:val="0099066D"/>
    <w:rsid w:val="0099146E"/>
    <w:rsid w:val="00992FF4"/>
    <w:rsid w:val="0099415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3F8"/>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2ECD"/>
    <w:rsid w:val="00B238E9"/>
    <w:rsid w:val="00B23FA8"/>
    <w:rsid w:val="00B26DC2"/>
    <w:rsid w:val="00B27C9B"/>
    <w:rsid w:val="00B30BB8"/>
    <w:rsid w:val="00B32E13"/>
    <w:rsid w:val="00B332E1"/>
    <w:rsid w:val="00B37993"/>
    <w:rsid w:val="00B42D83"/>
    <w:rsid w:val="00B45D7C"/>
    <w:rsid w:val="00B47803"/>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2A28"/>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3F9"/>
    <w:rsid w:val="00D815AA"/>
    <w:rsid w:val="00D83C1F"/>
    <w:rsid w:val="00D85671"/>
    <w:rsid w:val="00D85912"/>
    <w:rsid w:val="00D85FB2"/>
    <w:rsid w:val="00DA0FE7"/>
    <w:rsid w:val="00DA4AB8"/>
    <w:rsid w:val="00DB38B9"/>
    <w:rsid w:val="00DB734F"/>
    <w:rsid w:val="00DB796E"/>
    <w:rsid w:val="00DC00DC"/>
    <w:rsid w:val="00DC1B56"/>
    <w:rsid w:val="00DC2AF3"/>
    <w:rsid w:val="00DC3994"/>
    <w:rsid w:val="00DC696D"/>
    <w:rsid w:val="00DD2814"/>
    <w:rsid w:val="00DD35D0"/>
    <w:rsid w:val="00DD441B"/>
    <w:rsid w:val="00DD7343"/>
    <w:rsid w:val="00DE0920"/>
    <w:rsid w:val="00DE0DC4"/>
    <w:rsid w:val="00DE7566"/>
    <w:rsid w:val="00DF377F"/>
    <w:rsid w:val="00DF64EB"/>
    <w:rsid w:val="00E00BAF"/>
    <w:rsid w:val="00E04428"/>
    <w:rsid w:val="00E0503C"/>
    <w:rsid w:val="00E05AE5"/>
    <w:rsid w:val="00E06C3C"/>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05DE"/>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C100870C-24A9-429D-B616-06810D13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0e52a87e-fa0e-4867-9149-5c43122db7fb"/>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CB2470A-83EB-46CD-B949-99ED0A3C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1057</Words>
  <Characters>6028</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Luisa Nasta</cp:lastModifiedBy>
  <cp:revision>2</cp:revision>
  <cp:lastPrinted>2015-04-10T09:51:00Z</cp:lastPrinted>
  <dcterms:created xsi:type="dcterms:W3CDTF">2018-11-28T12:50:00Z</dcterms:created>
  <dcterms:modified xsi:type="dcterms:W3CDTF">2018-11-28T12:50:00Z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